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6" w:rsidRDefault="00C07B13">
      <w:r>
        <w:rPr>
          <w:rFonts w:hint="eastAsia"/>
        </w:rPr>
        <w:t>CTP/CJM Joint Working Group on Japanese Romanization Table</w:t>
      </w:r>
    </w:p>
    <w:p w:rsidR="00C07B13" w:rsidRDefault="00C07B13"/>
    <w:p w:rsidR="001C575D" w:rsidRDefault="005F32D0">
      <w:pPr>
        <w:rPr>
          <w:rFonts w:hint="eastAsia"/>
        </w:rPr>
      </w:pPr>
      <w:r>
        <w:rPr>
          <w:rFonts w:hint="eastAsia"/>
        </w:rPr>
        <w:t>To address the Japanese Romanization issues th</w:t>
      </w:r>
      <w:r w:rsidR="0084539D">
        <w:rPr>
          <w:rFonts w:hint="eastAsia"/>
        </w:rPr>
        <w:t>at were identified in</w:t>
      </w:r>
      <w:r>
        <w:rPr>
          <w:rFonts w:hint="eastAsia"/>
        </w:rPr>
        <w:t xml:space="preserve"> the </w:t>
      </w:r>
      <w:r w:rsidR="00320B4E">
        <w:rPr>
          <w:rFonts w:hint="eastAsia"/>
        </w:rPr>
        <w:t xml:space="preserve">final report of the </w:t>
      </w:r>
      <w:r w:rsidRPr="005F32D0">
        <w:t>Task Force on the LC Proposal Regarding Japanese Romanization</w:t>
      </w:r>
      <w:r>
        <w:rPr>
          <w:rFonts w:hint="eastAsia"/>
        </w:rPr>
        <w:t xml:space="preserve">, CTP and CJM jointly formed the </w:t>
      </w:r>
      <w:r w:rsidRPr="005F32D0">
        <w:t>Working Grou</w:t>
      </w:r>
      <w:r>
        <w:t>p on Japanese Romanization Table</w:t>
      </w:r>
      <w:r w:rsidR="003713F3">
        <w:rPr>
          <w:rFonts w:hint="eastAsia"/>
        </w:rPr>
        <w:t xml:space="preserve"> (WG)</w:t>
      </w:r>
      <w:r w:rsidR="001C575D">
        <w:rPr>
          <w:rFonts w:hint="eastAsia"/>
        </w:rPr>
        <w:t>.</w:t>
      </w:r>
    </w:p>
    <w:p w:rsidR="001C575D" w:rsidRDefault="001C575D">
      <w:pPr>
        <w:rPr>
          <w:rFonts w:hint="eastAsia"/>
        </w:rPr>
      </w:pPr>
    </w:p>
    <w:p w:rsidR="00320B4E" w:rsidRDefault="001C575D">
      <w:r>
        <w:rPr>
          <w:rFonts w:hint="eastAsia"/>
        </w:rPr>
        <w:t>Charges: s</w:t>
      </w:r>
      <w:r w:rsidR="00320B4E">
        <w:rPr>
          <w:rFonts w:hint="eastAsia"/>
        </w:rPr>
        <w:t xml:space="preserve">ee </w:t>
      </w:r>
      <w:hyperlink r:id="rId5" w:history="1">
        <w:r w:rsidR="00320B4E" w:rsidRPr="007A53CB">
          <w:rPr>
            <w:rStyle w:val="Hyperlink"/>
          </w:rPr>
          <w:t>http://www.eastasianlib.org/ctp/Subcommittees/sub_JpnRT.htm</w:t>
        </w:r>
      </w:hyperlink>
      <w:r w:rsidR="00320B4E">
        <w:rPr>
          <w:rFonts w:hint="eastAsia"/>
        </w:rPr>
        <w:t xml:space="preserve"> </w:t>
      </w:r>
    </w:p>
    <w:p w:rsidR="002E222F" w:rsidRDefault="002E222F">
      <w:pPr>
        <w:rPr>
          <w:rFonts w:hint="eastAsia"/>
        </w:rPr>
      </w:pPr>
    </w:p>
    <w:p w:rsidR="00320B4E" w:rsidRDefault="002E222F">
      <w:r>
        <w:rPr>
          <w:rFonts w:hint="eastAsia"/>
        </w:rPr>
        <w:t>M</w:t>
      </w:r>
      <w:r w:rsidR="00320B4E">
        <w:rPr>
          <w:rFonts w:hint="eastAsia"/>
        </w:rPr>
        <w:t>embership</w:t>
      </w:r>
      <w:r w:rsidR="001C575D">
        <w:rPr>
          <w:rFonts w:hint="eastAsia"/>
        </w:rPr>
        <w:t>:</w:t>
      </w:r>
    </w:p>
    <w:p w:rsidR="00320B4E" w:rsidRDefault="00320B4E">
      <w:r w:rsidRPr="00320B4E">
        <w:t>Yoko Kudo, University of California Riverside</w:t>
      </w:r>
      <w:r>
        <w:rPr>
          <w:rFonts w:hint="eastAsia"/>
        </w:rPr>
        <w:t>, Chair</w:t>
      </w:r>
    </w:p>
    <w:p w:rsidR="00320B4E" w:rsidRDefault="00320B4E" w:rsidP="00320B4E">
      <w:r>
        <w:t>Rob Britt, University of Washington</w:t>
      </w:r>
    </w:p>
    <w:p w:rsidR="00320B4E" w:rsidRDefault="00320B4E" w:rsidP="00320B4E">
      <w:r>
        <w:t>Mieko Mazza, Stanford University</w:t>
      </w:r>
    </w:p>
    <w:p w:rsidR="00320B4E" w:rsidRDefault="00320B4E" w:rsidP="00320B4E">
      <w:r>
        <w:t>Hikaru Nakano, University of Florida</w:t>
      </w:r>
    </w:p>
    <w:p w:rsidR="00320B4E" w:rsidRDefault="00320B4E" w:rsidP="00320B4E">
      <w:r>
        <w:rPr>
          <w:rFonts w:hint="eastAsia"/>
        </w:rPr>
        <w:t>Chiaki Sakai, University of Iowa</w:t>
      </w:r>
    </w:p>
    <w:p w:rsidR="00320B4E" w:rsidRDefault="00320B4E" w:rsidP="00320B4E">
      <w:r w:rsidRPr="00320B4E">
        <w:t>Keik</w:t>
      </w:r>
      <w:r>
        <w:t>o Suzuki, Yale University</w:t>
      </w:r>
    </w:p>
    <w:p w:rsidR="001C575D" w:rsidRDefault="001C575D" w:rsidP="00320B4E">
      <w:pPr>
        <w:rPr>
          <w:rFonts w:hint="eastAsia"/>
        </w:rPr>
      </w:pPr>
    </w:p>
    <w:p w:rsidR="00320B4E" w:rsidRDefault="00320B4E" w:rsidP="00320B4E">
      <w:r>
        <w:t>Shi Deng, University of California San Diego, ex officio (CTP Chair)</w:t>
      </w:r>
    </w:p>
    <w:p w:rsidR="00320B4E" w:rsidRDefault="00320B4E" w:rsidP="00320B4E">
      <w:r>
        <w:t>Setsuko Noguchi, Princeton University, ex officio (CJM chair)</w:t>
      </w:r>
    </w:p>
    <w:p w:rsidR="007D0118" w:rsidRDefault="009D50C4" w:rsidP="00320B4E">
      <w:pPr>
        <w:rPr>
          <w:rFonts w:hint="eastAsia"/>
        </w:rPr>
      </w:pPr>
      <w:r>
        <w:rPr>
          <w:rFonts w:hint="eastAsia"/>
        </w:rPr>
        <w:t xml:space="preserve">Bruce Johnson, </w:t>
      </w:r>
      <w:r w:rsidR="007D0118">
        <w:rPr>
          <w:rFonts w:hint="eastAsia"/>
        </w:rPr>
        <w:t>LC</w:t>
      </w:r>
      <w:r>
        <w:rPr>
          <w:rFonts w:hint="eastAsia"/>
        </w:rPr>
        <w:t>, advisor</w:t>
      </w:r>
    </w:p>
    <w:p w:rsidR="009D50C4" w:rsidRDefault="009D50C4" w:rsidP="00320B4E">
      <w:r>
        <w:rPr>
          <w:rFonts w:hint="eastAsia"/>
        </w:rPr>
        <w:t>Hisako Kotaka, OCLC, collaborator</w:t>
      </w:r>
    </w:p>
    <w:p w:rsidR="007D0118" w:rsidRDefault="007D0118" w:rsidP="00320B4E"/>
    <w:p w:rsidR="00320B4E" w:rsidRDefault="001C575D" w:rsidP="00320B4E">
      <w:r w:rsidRPr="001C575D">
        <w:t xml:space="preserve">Since its kickoff in September 2013, WG has been focusing its efforts to help the </w:t>
      </w:r>
      <w:r w:rsidR="003713F3">
        <w:rPr>
          <w:rFonts w:hint="eastAsia"/>
        </w:rPr>
        <w:t xml:space="preserve">CEAL </w:t>
      </w:r>
      <w:r w:rsidRPr="001C575D">
        <w:t>community understand and implement the changes that occurred in the revised Romanization Table.</w:t>
      </w:r>
      <w:r w:rsidR="003713F3">
        <w:rPr>
          <w:rFonts w:hint="eastAsia"/>
        </w:rPr>
        <w:t xml:space="preserve"> </w:t>
      </w:r>
      <w:r w:rsidR="00320B4E">
        <w:rPr>
          <w:rFonts w:hint="eastAsia"/>
        </w:rPr>
        <w:t xml:space="preserve">As of Mar. </w:t>
      </w:r>
      <w:r w:rsidR="00033840">
        <w:rPr>
          <w:rFonts w:hint="eastAsia"/>
        </w:rPr>
        <w:t xml:space="preserve">31, </w:t>
      </w:r>
      <w:r w:rsidR="00320B4E">
        <w:rPr>
          <w:rFonts w:hint="eastAsia"/>
        </w:rPr>
        <w:t xml:space="preserve">2014, WG has achieved </w:t>
      </w:r>
      <w:r w:rsidR="00033840">
        <w:rPr>
          <w:rFonts w:hint="eastAsia"/>
        </w:rPr>
        <w:t>the following:</w:t>
      </w:r>
    </w:p>
    <w:p w:rsidR="00033840" w:rsidRDefault="00033840" w:rsidP="00320B4E"/>
    <w:p w:rsidR="00033840" w:rsidRDefault="00033840" w:rsidP="00320B4E">
      <w:r>
        <w:rPr>
          <w:rFonts w:hint="eastAsia"/>
        </w:rPr>
        <w:t>Created group</w:t>
      </w:r>
      <w:r>
        <w:t>’</w:t>
      </w:r>
      <w:r>
        <w:rPr>
          <w:rFonts w:hint="eastAsia"/>
        </w:rPr>
        <w:t>s shared work space using PBWorks (</w:t>
      </w:r>
      <w:hyperlink r:id="rId6" w:history="1">
        <w:r w:rsidRPr="007A53CB">
          <w:rPr>
            <w:rStyle w:val="Hyperlink"/>
          </w:rPr>
          <w:t>https://my.pbworks.com/</w:t>
        </w:r>
      </w:hyperlink>
      <w:r>
        <w:rPr>
          <w:rFonts w:hint="eastAsia"/>
        </w:rPr>
        <w:t>)</w:t>
      </w:r>
      <w:r w:rsidR="004E5E80">
        <w:rPr>
          <w:rFonts w:hint="eastAsia"/>
        </w:rPr>
        <w:t>.</w:t>
      </w:r>
    </w:p>
    <w:p w:rsidR="004E5E80" w:rsidRDefault="004E5E80" w:rsidP="00320B4E">
      <w:r>
        <w:rPr>
          <w:rFonts w:hint="eastAsia"/>
        </w:rPr>
        <w:t>Created a Goog</w:t>
      </w:r>
      <w:r w:rsidR="00C839DD">
        <w:rPr>
          <w:rFonts w:hint="eastAsia"/>
        </w:rPr>
        <w:t xml:space="preserve">le group account to archive </w:t>
      </w:r>
      <w:r>
        <w:rPr>
          <w:rFonts w:hint="eastAsia"/>
        </w:rPr>
        <w:t>WG</w:t>
      </w:r>
      <w:r>
        <w:t>’</w:t>
      </w:r>
      <w:r>
        <w:rPr>
          <w:rFonts w:hint="eastAsia"/>
        </w:rPr>
        <w:t>s email communication.</w:t>
      </w:r>
    </w:p>
    <w:p w:rsidR="00033840" w:rsidRDefault="00033840" w:rsidP="00320B4E">
      <w:r>
        <w:rPr>
          <w:rFonts w:hint="eastAsia"/>
        </w:rPr>
        <w:t xml:space="preserve">Had </w:t>
      </w:r>
      <w:r w:rsidR="004E5E80">
        <w:rPr>
          <w:rFonts w:hint="eastAsia"/>
        </w:rPr>
        <w:t>10 conference call meetings using ReadyTalk and Google Hangout (Oct. 14, 2013-Mar. 10, 2014).</w:t>
      </w:r>
    </w:p>
    <w:p w:rsidR="004E5E80" w:rsidRDefault="004E5E80" w:rsidP="00320B4E">
      <w:r>
        <w:rPr>
          <w:rFonts w:hint="eastAsia"/>
        </w:rPr>
        <w:t>Had a business meeting during the CEAL annual conference in Philadelphia.</w:t>
      </w:r>
    </w:p>
    <w:p w:rsidR="00B0225A" w:rsidRDefault="004170C2" w:rsidP="00320B4E">
      <w:r>
        <w:rPr>
          <w:rFonts w:hint="eastAsia"/>
        </w:rPr>
        <w:t xml:space="preserve">Developed and distributed an announcement/instruction </w:t>
      </w:r>
      <w:r w:rsidR="007D0118">
        <w:rPr>
          <w:rFonts w:hint="eastAsia"/>
        </w:rPr>
        <w:t xml:space="preserve">on the </w:t>
      </w:r>
      <w:r w:rsidR="0084539D">
        <w:rPr>
          <w:rFonts w:hint="eastAsia"/>
        </w:rPr>
        <w:t>update of authority records to replace the diacritic alif to apos</w:t>
      </w:r>
      <w:r w:rsidR="00B0225A">
        <w:rPr>
          <w:rFonts w:hint="eastAsia"/>
        </w:rPr>
        <w:t>trophe</w:t>
      </w:r>
      <w:r w:rsidR="004F5F14">
        <w:rPr>
          <w:rFonts w:hint="eastAsia"/>
        </w:rPr>
        <w:t xml:space="preserve"> (Dec. 2013)</w:t>
      </w:r>
      <w:r>
        <w:rPr>
          <w:rFonts w:hint="eastAsia"/>
        </w:rPr>
        <w:t>.</w:t>
      </w:r>
    </w:p>
    <w:p w:rsidR="00033840" w:rsidRDefault="00B0225A" w:rsidP="00320B4E">
      <w:pPr>
        <w:rPr>
          <w:rFonts w:hint="eastAsia"/>
        </w:rPr>
      </w:pPr>
      <w:r>
        <w:rPr>
          <w:rFonts w:hint="eastAsia"/>
        </w:rPr>
        <w:t>Created an authority records update request form for non-NACO ins</w:t>
      </w:r>
      <w:r w:rsidR="004170C2">
        <w:rPr>
          <w:rFonts w:hint="eastAsia"/>
        </w:rPr>
        <w:t xml:space="preserve">titutions, and </w:t>
      </w:r>
      <w:r w:rsidR="004170C2">
        <w:t>distributed</w:t>
      </w:r>
      <w:r w:rsidR="004170C2">
        <w:rPr>
          <w:rFonts w:hint="eastAsia"/>
        </w:rPr>
        <w:t xml:space="preserve"> it along with the above instruction</w:t>
      </w:r>
      <w:r w:rsidR="004F5F14">
        <w:rPr>
          <w:rFonts w:hint="eastAsia"/>
        </w:rPr>
        <w:t xml:space="preserve"> (Dec. 2014)</w:t>
      </w:r>
      <w:r>
        <w:rPr>
          <w:rFonts w:hint="eastAsia"/>
        </w:rPr>
        <w:t>.</w:t>
      </w:r>
    </w:p>
    <w:p w:rsidR="004F5F14" w:rsidRDefault="004F5F14" w:rsidP="00320B4E">
      <w:pPr>
        <w:rPr>
          <w:rFonts w:hint="eastAsia"/>
        </w:rPr>
      </w:pPr>
      <w:r>
        <w:rPr>
          <w:rFonts w:hint="eastAsia"/>
        </w:rPr>
        <w:t xml:space="preserve">Created the </w:t>
      </w:r>
      <w:r>
        <w:t>“</w:t>
      </w:r>
      <w:r>
        <w:rPr>
          <w:rFonts w:hint="eastAsia"/>
        </w:rPr>
        <w:t>Japanese Romanization Table: significant changes in the 2012 revision (Mar. 2014).</w:t>
      </w:r>
    </w:p>
    <w:p w:rsidR="004170C2" w:rsidRDefault="002E222F" w:rsidP="00320B4E">
      <w:pPr>
        <w:rPr>
          <w:rFonts w:hint="eastAsia"/>
        </w:rPr>
      </w:pPr>
      <w:r>
        <w:rPr>
          <w:rFonts w:hint="eastAsia"/>
        </w:rPr>
        <w:t xml:space="preserve">Developed a draft survey on the </w:t>
      </w:r>
      <w:r w:rsidR="004170C2">
        <w:rPr>
          <w:rFonts w:hint="eastAsia"/>
        </w:rPr>
        <w:t xml:space="preserve">utility of the </w:t>
      </w:r>
      <w:r>
        <w:rPr>
          <w:rFonts w:hint="eastAsia"/>
        </w:rPr>
        <w:t xml:space="preserve">Japanese </w:t>
      </w:r>
      <w:r w:rsidR="004170C2">
        <w:rPr>
          <w:rFonts w:hint="eastAsia"/>
        </w:rPr>
        <w:t>Romanization Table</w:t>
      </w:r>
      <w:r>
        <w:rPr>
          <w:rFonts w:hint="eastAsia"/>
        </w:rPr>
        <w:t>.</w:t>
      </w:r>
    </w:p>
    <w:p w:rsidR="002E222F" w:rsidRDefault="002E222F" w:rsidP="00320B4E">
      <w:pPr>
        <w:rPr>
          <w:rFonts w:hint="eastAsia"/>
        </w:rPr>
      </w:pPr>
    </w:p>
    <w:p w:rsidR="002E222F" w:rsidRDefault="002E222F" w:rsidP="00320B4E">
      <w:pPr>
        <w:rPr>
          <w:rFonts w:hint="eastAsia"/>
        </w:rPr>
      </w:pPr>
      <w:r>
        <w:rPr>
          <w:rFonts w:hint="eastAsia"/>
        </w:rPr>
        <w:t xml:space="preserve">WG plans to </w:t>
      </w:r>
      <w:r w:rsidR="00C839DD">
        <w:rPr>
          <w:rFonts w:hint="eastAsia"/>
        </w:rPr>
        <w:t xml:space="preserve">finalize and </w:t>
      </w:r>
      <w:r>
        <w:rPr>
          <w:rFonts w:hint="eastAsia"/>
        </w:rPr>
        <w:t>send out the survey to the community in early May 2014.</w:t>
      </w:r>
    </w:p>
    <w:p w:rsidR="002E222F" w:rsidRDefault="002E222F" w:rsidP="00320B4E">
      <w:pPr>
        <w:rPr>
          <w:rFonts w:hint="eastAsia"/>
        </w:rPr>
      </w:pPr>
    </w:p>
    <w:p w:rsidR="002E222F" w:rsidRDefault="002E222F" w:rsidP="00320B4E">
      <w:pPr>
        <w:rPr>
          <w:rFonts w:hint="eastAsia"/>
        </w:rPr>
      </w:pPr>
    </w:p>
    <w:p w:rsidR="00C839DD" w:rsidRDefault="00C839DD" w:rsidP="00320B4E">
      <w:pPr>
        <w:rPr>
          <w:rFonts w:hint="eastAsia"/>
        </w:rPr>
      </w:pPr>
      <w:r>
        <w:rPr>
          <w:rFonts w:hint="eastAsia"/>
        </w:rPr>
        <w:t xml:space="preserve">Respectfully submitted, </w:t>
      </w:r>
    </w:p>
    <w:p w:rsidR="00C839DD" w:rsidRDefault="00C839DD" w:rsidP="00320B4E">
      <w:r>
        <w:rPr>
          <w:rFonts w:hint="eastAsia"/>
        </w:rPr>
        <w:t>Yoko Kudo</w:t>
      </w:r>
      <w:bookmarkStart w:id="0" w:name="_GoBack"/>
      <w:bookmarkEnd w:id="0"/>
    </w:p>
    <w:p w:rsidR="005F32D0" w:rsidRDefault="005F32D0"/>
    <w:p w:rsidR="005F32D0" w:rsidRDefault="005F32D0"/>
    <w:p w:rsidR="0065696A" w:rsidRDefault="0065696A"/>
    <w:p w:rsidR="0065696A" w:rsidRDefault="0065696A"/>
    <w:sectPr w:rsidR="0065696A" w:rsidSect="006565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3"/>
    <w:rsid w:val="00033840"/>
    <w:rsid w:val="001B56F6"/>
    <w:rsid w:val="001C575D"/>
    <w:rsid w:val="002E222F"/>
    <w:rsid w:val="00320B4E"/>
    <w:rsid w:val="003713F3"/>
    <w:rsid w:val="004170C2"/>
    <w:rsid w:val="004E5E80"/>
    <w:rsid w:val="004F5F14"/>
    <w:rsid w:val="005F32D0"/>
    <w:rsid w:val="006565D1"/>
    <w:rsid w:val="0065696A"/>
    <w:rsid w:val="0074231C"/>
    <w:rsid w:val="007D0118"/>
    <w:rsid w:val="0084539D"/>
    <w:rsid w:val="008E2428"/>
    <w:rsid w:val="009D50C4"/>
    <w:rsid w:val="00B0225A"/>
    <w:rsid w:val="00C07B13"/>
    <w:rsid w:val="00C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pbworks.com/" TargetMode="External"/><Relationship Id="rId5" Type="http://schemas.openxmlformats.org/officeDocument/2006/relationships/hyperlink" Target="http://www.eastasianlib.org/ctp/Subcommittees/sub_Jpn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99084134</Template>
  <TotalTime>187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Libraries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Kudo</dc:creator>
  <cp:lastModifiedBy>Yoko Kudo</cp:lastModifiedBy>
  <cp:revision>2</cp:revision>
  <dcterms:created xsi:type="dcterms:W3CDTF">2014-04-15T22:15:00Z</dcterms:created>
  <dcterms:modified xsi:type="dcterms:W3CDTF">2014-04-16T20:45:00Z</dcterms:modified>
</cp:coreProperties>
</file>